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C" w:rsidRDefault="00E144DC" w:rsidP="00646A26">
      <w:pPr>
        <w:pStyle w:val="Month"/>
      </w:pPr>
    </w:p>
    <w:p w:rsidR="006A367A" w:rsidRPr="00D852EE" w:rsidRDefault="006A367A" w:rsidP="00646A26">
      <w:pPr>
        <w:pStyle w:val="Month"/>
      </w:pPr>
      <w:r w:rsidRPr="00D852EE">
        <w:t xml:space="preserve">April </w:t>
      </w:r>
      <w:r w:rsidR="00E24BCD" w:rsidRPr="00D852EE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490"/>
        <w:gridCol w:w="1512"/>
        <w:gridCol w:w="1511"/>
        <w:gridCol w:w="1715"/>
        <w:gridCol w:w="1565"/>
        <w:gridCol w:w="1388"/>
        <w:gridCol w:w="1547"/>
      </w:tblGrid>
      <w:tr w:rsidR="006A367A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Saturday</w:t>
            </w:r>
          </w:p>
        </w:tc>
      </w:tr>
      <w:tr w:rsidR="006A367A" w:rsidTr="00646A26">
        <w:trPr>
          <w:trHeight w:val="1656"/>
        </w:trPr>
        <w:tc>
          <w:tcPr>
            <w:tcW w:w="1882" w:type="dxa"/>
          </w:tcPr>
          <w:p w:rsidR="006A367A" w:rsidRPr="0057758D" w:rsidRDefault="006A367A" w:rsidP="0057758D"/>
        </w:tc>
        <w:tc>
          <w:tcPr>
            <w:tcW w:w="1882" w:type="dxa"/>
          </w:tcPr>
          <w:p w:rsidR="006A367A" w:rsidRPr="0057758D" w:rsidRDefault="006A367A" w:rsidP="0057758D"/>
        </w:tc>
        <w:tc>
          <w:tcPr>
            <w:tcW w:w="1882" w:type="dxa"/>
          </w:tcPr>
          <w:p w:rsidR="006A367A" w:rsidRPr="0057758D" w:rsidRDefault="006A367A" w:rsidP="0057758D"/>
        </w:tc>
        <w:tc>
          <w:tcPr>
            <w:tcW w:w="1882" w:type="dxa"/>
          </w:tcPr>
          <w:p w:rsidR="006A367A" w:rsidRPr="0057758D" w:rsidRDefault="006A367A" w:rsidP="0057758D"/>
        </w:tc>
        <w:tc>
          <w:tcPr>
            <w:tcW w:w="1882" w:type="dxa"/>
          </w:tcPr>
          <w:p w:rsidR="006A367A" w:rsidRPr="0057758D" w:rsidRDefault="006A367A" w:rsidP="0057758D"/>
        </w:tc>
        <w:tc>
          <w:tcPr>
            <w:tcW w:w="1883" w:type="dxa"/>
          </w:tcPr>
          <w:p w:rsidR="00271946" w:rsidRDefault="00271946" w:rsidP="0057758D">
            <w:r>
              <w:t>1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Poole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Koo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6A367A" w:rsidRDefault="00D852EE" w:rsidP="0057758D">
            <w:r>
              <w:t>2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BB4564">
              <w:rPr>
                <w:sz w:val="16"/>
                <w:szCs w:val="16"/>
              </w:rPr>
              <w:t xml:space="preserve"> Cronin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BB4564">
              <w:rPr>
                <w:sz w:val="16"/>
                <w:szCs w:val="16"/>
              </w:rPr>
              <w:t xml:space="preserve"> Goyal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Chiang</w:t>
            </w:r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Koo</w:t>
            </w:r>
          </w:p>
        </w:tc>
      </w:tr>
      <w:tr w:rsidR="006A367A" w:rsidTr="00646A26">
        <w:trPr>
          <w:trHeight w:val="1656"/>
        </w:trPr>
        <w:tc>
          <w:tcPr>
            <w:tcW w:w="1882" w:type="dxa"/>
          </w:tcPr>
          <w:p w:rsidR="006A367A" w:rsidRDefault="00D852EE" w:rsidP="0057758D">
            <w:r>
              <w:t>3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BB4564">
              <w:rPr>
                <w:sz w:val="16"/>
                <w:szCs w:val="16"/>
              </w:rPr>
              <w:t xml:space="preserve"> Goyal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BB4564">
              <w:rPr>
                <w:sz w:val="16"/>
                <w:szCs w:val="16"/>
              </w:rPr>
              <w:t xml:space="preserve"> Eghtedari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Onyeacholem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Schooler</w:t>
            </w:r>
            <w:proofErr w:type="spellEnd"/>
          </w:p>
        </w:tc>
        <w:tc>
          <w:tcPr>
            <w:tcW w:w="1882" w:type="dxa"/>
          </w:tcPr>
          <w:p w:rsidR="006A367A" w:rsidRDefault="00D852EE" w:rsidP="0057758D">
            <w:r>
              <w:t>4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Chiang</w:t>
            </w:r>
          </w:p>
          <w:p w:rsidR="00271946" w:rsidRPr="0057758D" w:rsidRDefault="00271946" w:rsidP="0057758D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Schooler</w:t>
            </w:r>
          </w:p>
        </w:tc>
        <w:tc>
          <w:tcPr>
            <w:tcW w:w="1882" w:type="dxa"/>
          </w:tcPr>
          <w:p w:rsidR="006A367A" w:rsidRDefault="00D852EE" w:rsidP="0057758D">
            <w:r>
              <w:t>5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Panchal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Schooler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6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 xml:space="preserve"> Barker</w:t>
            </w:r>
          </w:p>
          <w:p w:rsidR="00BB4564" w:rsidRDefault="00271946" w:rsidP="00BB4564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Schooler</w:t>
            </w:r>
          </w:p>
          <w:p w:rsidR="00271946" w:rsidRDefault="00271946" w:rsidP="00271946"/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7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Poole</w:t>
            </w:r>
          </w:p>
          <w:p w:rsidR="00BB4564" w:rsidRDefault="00271946" w:rsidP="00BB4564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Schooler</w:t>
            </w:r>
          </w:p>
          <w:p w:rsidR="00271946" w:rsidRDefault="00271946" w:rsidP="00271946"/>
          <w:p w:rsidR="00271946" w:rsidRPr="0057758D" w:rsidRDefault="00271946" w:rsidP="0057758D"/>
        </w:tc>
        <w:tc>
          <w:tcPr>
            <w:tcW w:w="1883" w:type="dxa"/>
          </w:tcPr>
          <w:p w:rsidR="006A367A" w:rsidRDefault="00D852EE" w:rsidP="0057758D">
            <w:r>
              <w:t>8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Cronin</w:t>
            </w:r>
          </w:p>
          <w:p w:rsidR="00BB4564" w:rsidRDefault="00271946" w:rsidP="00BB4564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Schooler</w:t>
            </w:r>
          </w:p>
          <w:p w:rsidR="00271946" w:rsidRDefault="00271946" w:rsidP="00271946"/>
          <w:p w:rsidR="00271946" w:rsidRPr="0057758D" w:rsidRDefault="00271946" w:rsidP="0057758D"/>
        </w:tc>
        <w:tc>
          <w:tcPr>
            <w:tcW w:w="1883" w:type="dxa"/>
          </w:tcPr>
          <w:p w:rsidR="006A367A" w:rsidRDefault="00D852EE" w:rsidP="0057758D">
            <w:r>
              <w:t>9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BB4564">
              <w:rPr>
                <w:sz w:val="16"/>
                <w:szCs w:val="16"/>
              </w:rPr>
              <w:t xml:space="preserve"> Poole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BB4564">
              <w:rPr>
                <w:sz w:val="16"/>
                <w:szCs w:val="16"/>
              </w:rPr>
              <w:t xml:space="preserve"> Herrera</w:t>
            </w:r>
          </w:p>
          <w:p w:rsidR="00BB4564" w:rsidRDefault="00271946" w:rsidP="00BB4564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Chao</w:t>
            </w:r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Schooler</w:t>
            </w:r>
            <w:proofErr w:type="spellEnd"/>
          </w:p>
          <w:p w:rsidR="00271946" w:rsidRPr="0057758D" w:rsidRDefault="00271946" w:rsidP="00271946"/>
        </w:tc>
      </w:tr>
      <w:tr w:rsidR="006A367A" w:rsidTr="00646A26">
        <w:trPr>
          <w:trHeight w:val="1656"/>
        </w:trPr>
        <w:tc>
          <w:tcPr>
            <w:tcW w:w="1882" w:type="dxa"/>
          </w:tcPr>
          <w:p w:rsidR="00271946" w:rsidRDefault="00D852EE" w:rsidP="00271946">
            <w:pPr>
              <w:contextualSpacing/>
              <w:rPr>
                <w:sz w:val="16"/>
                <w:szCs w:val="16"/>
              </w:rPr>
            </w:pPr>
            <w:r>
              <w:t>10</w:t>
            </w:r>
            <w:r w:rsidR="00271946" w:rsidRPr="0077259A">
              <w:rPr>
                <w:sz w:val="16"/>
                <w:szCs w:val="16"/>
              </w:rPr>
              <w:t xml:space="preserve"> </w:t>
            </w:r>
          </w:p>
          <w:p w:rsidR="00271946" w:rsidRDefault="00271946" w:rsidP="00271946">
            <w:pPr>
              <w:contextualSpacing/>
              <w:rPr>
                <w:sz w:val="16"/>
                <w:szCs w:val="16"/>
              </w:rPr>
            </w:pP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BB4564">
              <w:rPr>
                <w:sz w:val="16"/>
                <w:szCs w:val="16"/>
              </w:rPr>
              <w:t xml:space="preserve"> Stalcup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BB4564">
              <w:rPr>
                <w:sz w:val="16"/>
                <w:szCs w:val="16"/>
              </w:rPr>
              <w:t xml:space="preserve"> Barker</w:t>
            </w:r>
          </w:p>
          <w:p w:rsidR="006A367A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 xml:space="preserve"> Chao</w:t>
            </w:r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</w:tc>
        <w:tc>
          <w:tcPr>
            <w:tcW w:w="1882" w:type="dxa"/>
          </w:tcPr>
          <w:p w:rsidR="006A367A" w:rsidRDefault="00D852EE" w:rsidP="0057758D">
            <w:r>
              <w:t>11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Newton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12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Stalcup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13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Goyal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14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Chan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6A367A" w:rsidRDefault="00D852EE" w:rsidP="0057758D">
            <w:r>
              <w:t>15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Torshizy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6A367A" w:rsidRDefault="00D852EE" w:rsidP="0057758D">
            <w:r>
              <w:t>16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BB4564">
              <w:rPr>
                <w:sz w:val="16"/>
                <w:szCs w:val="16"/>
              </w:rPr>
              <w:t xml:space="preserve"> Chan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BB4564">
              <w:rPr>
                <w:sz w:val="16"/>
                <w:szCs w:val="16"/>
              </w:rPr>
              <w:t xml:space="preserve"> Barker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Goyal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</w:tc>
      </w:tr>
      <w:tr w:rsidR="006A367A" w:rsidTr="00646A26">
        <w:trPr>
          <w:trHeight w:val="1656"/>
        </w:trPr>
        <w:tc>
          <w:tcPr>
            <w:tcW w:w="1882" w:type="dxa"/>
          </w:tcPr>
          <w:p w:rsidR="006A367A" w:rsidRDefault="00D852EE" w:rsidP="0057758D">
            <w:r>
              <w:t>17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BB4564">
              <w:rPr>
                <w:sz w:val="16"/>
                <w:szCs w:val="16"/>
              </w:rPr>
              <w:t xml:space="preserve"> Newton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BB4564">
              <w:rPr>
                <w:sz w:val="16"/>
                <w:szCs w:val="16"/>
              </w:rPr>
              <w:t xml:space="preserve"> Torshizy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Goyal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Chao</w:t>
            </w:r>
          </w:p>
        </w:tc>
        <w:tc>
          <w:tcPr>
            <w:tcW w:w="1882" w:type="dxa"/>
          </w:tcPr>
          <w:p w:rsidR="006A367A" w:rsidRDefault="00D852EE" w:rsidP="0057758D">
            <w:r>
              <w:t>18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Onyeacholem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Chao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19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Barker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Chao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20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Schooler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Chao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21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Chiang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Chao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6A367A" w:rsidRDefault="00D852EE" w:rsidP="0057758D">
            <w:r>
              <w:t>22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Koo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Chao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6A367A" w:rsidRDefault="00D852EE" w:rsidP="0057758D">
            <w:r>
              <w:t>23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proofErr w:type="spellStart"/>
            <w:r w:rsidRPr="0077259A">
              <w:rPr>
                <w:sz w:val="16"/>
                <w:szCs w:val="16"/>
              </w:rPr>
              <w:t>Body:</w:t>
            </w:r>
            <w:r w:rsidR="00D1499B">
              <w:rPr>
                <w:sz w:val="16"/>
                <w:szCs w:val="16"/>
              </w:rPr>
              <w:t>Schooler</w:t>
            </w:r>
            <w:proofErr w:type="spellEnd"/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D1499B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D1499B">
              <w:rPr>
                <w:sz w:val="16"/>
                <w:szCs w:val="16"/>
              </w:rPr>
              <w:t>Koo</w:t>
            </w:r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Chao</w:t>
            </w:r>
          </w:p>
        </w:tc>
      </w:tr>
      <w:tr w:rsidR="006A367A" w:rsidTr="00646A26">
        <w:trPr>
          <w:trHeight w:val="1656"/>
        </w:trPr>
        <w:tc>
          <w:tcPr>
            <w:tcW w:w="1882" w:type="dxa"/>
          </w:tcPr>
          <w:p w:rsidR="006A367A" w:rsidRDefault="00D852EE" w:rsidP="0057758D">
            <w:r>
              <w:t>24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BB4564">
              <w:rPr>
                <w:sz w:val="16"/>
                <w:szCs w:val="16"/>
              </w:rPr>
              <w:t xml:space="preserve"> Koo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BB4564">
              <w:rPr>
                <w:sz w:val="16"/>
                <w:szCs w:val="16"/>
              </w:rPr>
              <w:t xml:space="preserve"> Herrera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Cronin</w:t>
            </w:r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</w:tc>
        <w:tc>
          <w:tcPr>
            <w:tcW w:w="1882" w:type="dxa"/>
          </w:tcPr>
          <w:p w:rsidR="006A367A" w:rsidRDefault="00D852EE" w:rsidP="0057758D">
            <w:r>
              <w:t>25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Newton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26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Schooler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27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Herrera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6A367A" w:rsidRDefault="00D852EE" w:rsidP="0057758D">
            <w:r>
              <w:t>28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Chao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6A367A" w:rsidRDefault="00D852EE" w:rsidP="0057758D">
            <w:r>
              <w:t>29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Panchal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6A367A" w:rsidRDefault="00D852EE" w:rsidP="0057758D">
            <w:r>
              <w:t>30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BB4564">
              <w:rPr>
                <w:sz w:val="16"/>
                <w:szCs w:val="16"/>
              </w:rPr>
              <w:t xml:space="preserve"> Chan</w:t>
            </w:r>
          </w:p>
          <w:p w:rsidR="00271946" w:rsidRPr="00BB4564" w:rsidRDefault="00271946" w:rsidP="00271946">
            <w:pPr>
              <w:rPr>
                <w:b/>
              </w:rPr>
            </w:pPr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Cronin</w:t>
            </w:r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Chiang</w:t>
            </w:r>
          </w:p>
        </w:tc>
      </w:tr>
    </w:tbl>
    <w:p w:rsidR="00D03EB1" w:rsidRPr="00E2513E" w:rsidRDefault="004E3622" w:rsidP="00646A26">
      <w:pPr>
        <w:pStyle w:val="Month"/>
      </w:pPr>
      <w:r>
        <w:br w:type="page"/>
      </w:r>
      <w:r w:rsidR="00D03EB1">
        <w:lastRenderedPageBreak/>
        <w:t>May</w:t>
      </w:r>
      <w:r w:rsidR="00D03EB1" w:rsidRPr="00E2513E">
        <w:t xml:space="preserve"> </w:t>
      </w:r>
      <w:r w:rsid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473"/>
        <w:gridCol w:w="1496"/>
        <w:gridCol w:w="1495"/>
        <w:gridCol w:w="1708"/>
        <w:gridCol w:w="1551"/>
        <w:gridCol w:w="1473"/>
        <w:gridCol w:w="1532"/>
      </w:tblGrid>
      <w:tr w:rsidR="00D03EB1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Saturday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Default="00D852EE" w:rsidP="0057758D">
            <w:r>
              <w:t>1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Stalcup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Chan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835461"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Tuan</w:t>
            </w:r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Chao</w:t>
            </w:r>
          </w:p>
        </w:tc>
        <w:tc>
          <w:tcPr>
            <w:tcW w:w="1882" w:type="dxa"/>
          </w:tcPr>
          <w:p w:rsidR="00D03EB1" w:rsidRDefault="00D852EE" w:rsidP="0057758D">
            <w:r>
              <w:t>2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Cronin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7B2487"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 xml:space="preserve"> Chao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3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Onyeacholem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7B2487"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 xml:space="preserve"> Chao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4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Chiang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7B2487"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Chao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5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Schooler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 Chao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6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Onyeacholem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 Chao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7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Eghtedari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Schooler</w:t>
            </w:r>
          </w:p>
          <w:p w:rsidR="00271946" w:rsidRPr="0057758D" w:rsidRDefault="00271946" w:rsidP="007B2487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BB4564">
              <w:rPr>
                <w:sz w:val="16"/>
                <w:szCs w:val="16"/>
              </w:rPr>
              <w:t>Herrera</w:t>
            </w:r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 Chao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271946" w:rsidRDefault="00D852EE" w:rsidP="00271946">
            <w:pPr>
              <w:contextualSpacing/>
              <w:rPr>
                <w:sz w:val="16"/>
                <w:szCs w:val="16"/>
              </w:rPr>
            </w:pPr>
            <w:r>
              <w:t>8</w:t>
            </w:r>
            <w:r w:rsidR="00271946" w:rsidRPr="0077259A">
              <w:rPr>
                <w:sz w:val="16"/>
                <w:szCs w:val="16"/>
              </w:rPr>
              <w:t xml:space="preserve"> </w:t>
            </w:r>
          </w:p>
          <w:p w:rsidR="00271946" w:rsidRDefault="00271946" w:rsidP="00271946">
            <w:pPr>
              <w:contextualSpacing/>
              <w:rPr>
                <w:sz w:val="16"/>
                <w:szCs w:val="16"/>
              </w:rPr>
            </w:pP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Panchal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Goyal</w:t>
            </w:r>
          </w:p>
          <w:p w:rsidR="00D03EB1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Herrera</w:t>
            </w:r>
            <w:r>
              <w:rPr>
                <w:sz w:val="16"/>
                <w:szCs w:val="16"/>
              </w:rPr>
              <w:br/>
              <w:t>NF:</w:t>
            </w:r>
            <w:r w:rsidR="00835461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Onyeacholem</w:t>
            </w:r>
            <w:proofErr w:type="spellEnd"/>
          </w:p>
        </w:tc>
        <w:tc>
          <w:tcPr>
            <w:tcW w:w="1882" w:type="dxa"/>
          </w:tcPr>
          <w:p w:rsidR="00D03EB1" w:rsidRDefault="00D852EE" w:rsidP="0057758D">
            <w:r>
              <w:t>9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Koo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10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Panchal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11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Schooler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12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Goyal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13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Barker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14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Herrera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Schooler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Moradi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Onyeacholem</w:t>
            </w:r>
            <w:proofErr w:type="spellEnd"/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Default="00D852EE" w:rsidP="0057758D">
            <w:r>
              <w:t>15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Barker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Chan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TanJu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835461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Eghtedari</w:t>
            </w:r>
            <w:proofErr w:type="spellEnd"/>
          </w:p>
        </w:tc>
        <w:tc>
          <w:tcPr>
            <w:tcW w:w="1882" w:type="dxa"/>
          </w:tcPr>
          <w:p w:rsidR="00D03EB1" w:rsidRDefault="00D852EE" w:rsidP="0057758D">
            <w:r>
              <w:t>16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Chao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Eghtedari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17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Torshizy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Eghtedari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18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Goyal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Eghtedari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19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Newton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Eghtedari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20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Herrera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Eghtedari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21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Panchal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Goyal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Singewald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Eghtedari</w:t>
            </w:r>
            <w:proofErr w:type="spellEnd"/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Default="00D852EE" w:rsidP="0057758D">
            <w:r>
              <w:t>22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Chao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Torshizy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Chung</w:t>
            </w:r>
            <w:r>
              <w:rPr>
                <w:sz w:val="16"/>
                <w:szCs w:val="16"/>
              </w:rPr>
              <w:br/>
              <w:t>NF:</w:t>
            </w:r>
            <w:r w:rsidR="00835461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Onyeacholem</w:t>
            </w:r>
            <w:proofErr w:type="spellEnd"/>
          </w:p>
        </w:tc>
        <w:tc>
          <w:tcPr>
            <w:tcW w:w="1882" w:type="dxa"/>
          </w:tcPr>
          <w:p w:rsidR="00D03EB1" w:rsidRDefault="00D852EE" w:rsidP="0057758D">
            <w:r>
              <w:t>23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Cronin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24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Torshizy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25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Engelkemier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26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Stalcup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27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Chao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28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Schooler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Chiang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Chao</w:t>
            </w:r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Onyeacholem</w:t>
            </w:r>
            <w:proofErr w:type="spellEnd"/>
          </w:p>
        </w:tc>
      </w:tr>
      <w:tr w:rsidR="00D852EE" w:rsidTr="00646A26">
        <w:trPr>
          <w:trHeight w:val="1680"/>
        </w:trPr>
        <w:tc>
          <w:tcPr>
            <w:tcW w:w="1882" w:type="dxa"/>
          </w:tcPr>
          <w:p w:rsidR="00D852EE" w:rsidRDefault="00D852EE" w:rsidP="0057758D">
            <w:r>
              <w:t>29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Schooler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Chao</w:t>
            </w:r>
          </w:p>
          <w:p w:rsidR="00BB4564" w:rsidRDefault="00271946" w:rsidP="00BB4564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Chiang</w:t>
            </w:r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Eghtedari</w:t>
            </w:r>
            <w:proofErr w:type="spellEnd"/>
          </w:p>
          <w:p w:rsidR="00271946" w:rsidRPr="0057758D" w:rsidRDefault="00271946" w:rsidP="00271946"/>
        </w:tc>
        <w:tc>
          <w:tcPr>
            <w:tcW w:w="1882" w:type="dxa"/>
          </w:tcPr>
          <w:p w:rsidR="00D852EE" w:rsidRDefault="00D852EE" w:rsidP="0057758D">
            <w:r>
              <w:t>30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Chiang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Chao</w:t>
            </w:r>
          </w:p>
          <w:p w:rsidR="00BB4564" w:rsidRDefault="00271946" w:rsidP="00BB4564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Schooler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Eghtedari</w:t>
            </w:r>
            <w:proofErr w:type="spellEnd"/>
          </w:p>
          <w:p w:rsidR="00271946" w:rsidRPr="0057758D" w:rsidRDefault="00271946" w:rsidP="00271946"/>
        </w:tc>
        <w:tc>
          <w:tcPr>
            <w:tcW w:w="1882" w:type="dxa"/>
          </w:tcPr>
          <w:p w:rsidR="00D852EE" w:rsidRDefault="00D852EE" w:rsidP="0057758D">
            <w:r>
              <w:t>31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Poole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E</w:t>
            </w:r>
            <w:r w:rsidR="00835461"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ghtedari</w:t>
            </w:r>
            <w:proofErr w:type="spellEnd"/>
          </w:p>
          <w:p w:rsidR="00271946" w:rsidRPr="0057758D" w:rsidRDefault="00271946" w:rsidP="0057758D"/>
        </w:tc>
        <w:tc>
          <w:tcPr>
            <w:tcW w:w="1882" w:type="dxa"/>
          </w:tcPr>
          <w:p w:rsidR="00D852EE" w:rsidRPr="0057758D" w:rsidRDefault="00D852EE" w:rsidP="0057758D"/>
        </w:tc>
        <w:tc>
          <w:tcPr>
            <w:tcW w:w="1882" w:type="dxa"/>
          </w:tcPr>
          <w:p w:rsidR="00D852EE" w:rsidRPr="0057758D" w:rsidRDefault="00D852EE" w:rsidP="0057758D"/>
        </w:tc>
        <w:tc>
          <w:tcPr>
            <w:tcW w:w="1883" w:type="dxa"/>
          </w:tcPr>
          <w:p w:rsidR="00D852EE" w:rsidRPr="0057758D" w:rsidRDefault="00D852EE" w:rsidP="0057758D"/>
        </w:tc>
        <w:tc>
          <w:tcPr>
            <w:tcW w:w="1883" w:type="dxa"/>
          </w:tcPr>
          <w:p w:rsidR="00D852EE" w:rsidRPr="0057758D" w:rsidRDefault="00D852EE" w:rsidP="0057758D"/>
        </w:tc>
      </w:tr>
    </w:tbl>
    <w:p w:rsidR="00D03EB1" w:rsidRPr="00CB3BC9" w:rsidRDefault="004E3622" w:rsidP="00646A26">
      <w:pPr>
        <w:pStyle w:val="Month"/>
      </w:pPr>
      <w:r>
        <w:br w:type="page"/>
      </w:r>
      <w:r w:rsidR="00D03EB1">
        <w:lastRenderedPageBreak/>
        <w:t>June</w:t>
      </w:r>
      <w:r w:rsidR="00D03EB1" w:rsidRPr="00CB3BC9">
        <w:t xml:space="preserve"> </w:t>
      </w:r>
      <w:r w:rsid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480"/>
        <w:gridCol w:w="1504"/>
        <w:gridCol w:w="1503"/>
        <w:gridCol w:w="1711"/>
        <w:gridCol w:w="1558"/>
        <w:gridCol w:w="1433"/>
        <w:gridCol w:w="1539"/>
      </w:tblGrid>
      <w:tr w:rsidR="00D03EB1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Saturday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03EB1" w:rsidP="0057758D"/>
        </w:tc>
        <w:tc>
          <w:tcPr>
            <w:tcW w:w="1882" w:type="dxa"/>
          </w:tcPr>
          <w:p w:rsidR="00D03EB1" w:rsidRPr="0057758D" w:rsidRDefault="00D03EB1" w:rsidP="0057758D"/>
        </w:tc>
        <w:tc>
          <w:tcPr>
            <w:tcW w:w="1882" w:type="dxa"/>
          </w:tcPr>
          <w:p w:rsidR="00D03EB1" w:rsidRPr="0057758D" w:rsidRDefault="00D03EB1" w:rsidP="0057758D"/>
        </w:tc>
        <w:tc>
          <w:tcPr>
            <w:tcW w:w="1882" w:type="dxa"/>
          </w:tcPr>
          <w:p w:rsidR="00D03EB1" w:rsidRDefault="00D852EE" w:rsidP="0057758D">
            <w:r>
              <w:t>1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Herrera</w:t>
            </w:r>
          </w:p>
          <w:p w:rsidR="00BB4564" w:rsidRDefault="00271946" w:rsidP="00BB4564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Eghtedari</w:t>
            </w:r>
          </w:p>
          <w:p w:rsidR="00271946" w:rsidRDefault="00271946" w:rsidP="00271946"/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2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Poole</w:t>
            </w:r>
          </w:p>
          <w:p w:rsidR="00BB4564" w:rsidRDefault="00271946" w:rsidP="00BB4564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Eghtedari</w:t>
            </w:r>
          </w:p>
          <w:p w:rsidR="00271946" w:rsidRDefault="00271946" w:rsidP="00271946"/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3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Goyal</w:t>
            </w:r>
          </w:p>
          <w:p w:rsidR="00BB4564" w:rsidRDefault="00271946" w:rsidP="00BB4564">
            <w:r w:rsidRPr="0077259A">
              <w:rPr>
                <w:sz w:val="16"/>
                <w:szCs w:val="16"/>
              </w:rPr>
              <w:t>NF:</w:t>
            </w:r>
            <w:r w:rsidR="00BB4564">
              <w:rPr>
                <w:sz w:val="16"/>
                <w:szCs w:val="16"/>
              </w:rPr>
              <w:t xml:space="preserve"> Eghtedari</w:t>
            </w:r>
          </w:p>
          <w:p w:rsidR="00271946" w:rsidRDefault="00271946" w:rsidP="00271946"/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4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Chiang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C16DC4">
              <w:rPr>
                <w:sz w:val="16"/>
                <w:szCs w:val="16"/>
              </w:rPr>
              <w:t xml:space="preserve"> Onyeacholem</w:t>
            </w:r>
          </w:p>
          <w:p w:rsidR="00BB4564" w:rsidRDefault="00271946" w:rsidP="00BB4564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Morshedi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BB4564">
              <w:rPr>
                <w:sz w:val="16"/>
                <w:szCs w:val="16"/>
              </w:rPr>
              <w:t xml:space="preserve"> </w:t>
            </w:r>
            <w:proofErr w:type="spellStart"/>
            <w:r w:rsidR="00BB4564">
              <w:rPr>
                <w:sz w:val="16"/>
                <w:szCs w:val="16"/>
              </w:rPr>
              <w:t>Eghtedari</w:t>
            </w:r>
            <w:proofErr w:type="spellEnd"/>
          </w:p>
          <w:p w:rsidR="00271946" w:rsidRPr="0057758D" w:rsidRDefault="00271946" w:rsidP="00271946"/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Default="00D852EE" w:rsidP="0057758D">
            <w:r>
              <w:t>5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Chiang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C16DC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Barker</w:t>
            </w:r>
            <w:r>
              <w:rPr>
                <w:sz w:val="16"/>
                <w:szCs w:val="16"/>
              </w:rPr>
              <w:br/>
              <w:t>NF: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Stalcup</w:t>
            </w:r>
          </w:p>
        </w:tc>
        <w:tc>
          <w:tcPr>
            <w:tcW w:w="1882" w:type="dxa"/>
          </w:tcPr>
          <w:p w:rsidR="00D03EB1" w:rsidRDefault="00D852EE" w:rsidP="0057758D">
            <w:r>
              <w:t>6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Cronin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Stalcup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7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Barker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Stalcup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8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Eghtedari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Stalcup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9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Chan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Stalcup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10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Eghtedari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Stalcup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11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Eghtedari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Koo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Zapala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C16DC4">
              <w:rPr>
                <w:sz w:val="16"/>
                <w:szCs w:val="16"/>
              </w:rPr>
              <w:t xml:space="preserve"> Stalcup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Default="00D852EE" w:rsidP="0057758D">
            <w:r>
              <w:t>12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Koo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Poole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Picel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Cronin</w:t>
            </w:r>
          </w:p>
        </w:tc>
        <w:tc>
          <w:tcPr>
            <w:tcW w:w="1882" w:type="dxa"/>
          </w:tcPr>
          <w:p w:rsidR="00D03EB1" w:rsidRDefault="00D852EE" w:rsidP="0057758D">
            <w:r>
              <w:t>13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Eghtedari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:Cronin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14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Newton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:Cronin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15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Schooler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:Cronin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16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Barker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:Cronin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17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Poole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:Cronin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18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C16DC4">
              <w:rPr>
                <w:sz w:val="16"/>
                <w:szCs w:val="16"/>
              </w:rPr>
              <w:t xml:space="preserve"> Stalcup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Koo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Gudmundsson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C16DC4">
              <w:rPr>
                <w:sz w:val="16"/>
                <w:szCs w:val="16"/>
              </w:rPr>
              <w:t xml:space="preserve"> :Cronin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Default="00D852EE" w:rsidP="0057758D">
            <w:r>
              <w:t>19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C16DC4">
              <w:rPr>
                <w:sz w:val="16"/>
                <w:szCs w:val="16"/>
              </w:rPr>
              <w:t xml:space="preserve"> Herrera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C16DC4">
              <w:rPr>
                <w:sz w:val="16"/>
                <w:szCs w:val="16"/>
              </w:rPr>
              <w:t xml:space="preserve"> Onyeacholem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Tavri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Torshizy</w:t>
            </w:r>
          </w:p>
        </w:tc>
        <w:tc>
          <w:tcPr>
            <w:tcW w:w="1882" w:type="dxa"/>
          </w:tcPr>
          <w:p w:rsidR="00D03EB1" w:rsidRDefault="00D852EE" w:rsidP="0057758D">
            <w:r>
              <w:t>20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Chao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Torshizy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21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Koo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Torshizy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22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Cronin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Torshizy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23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Panchal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Torshizy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24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Engelkemier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Torshizy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Default="00D852EE" w:rsidP="0057758D">
            <w:r>
              <w:t>25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Engelkemier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Poole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Koo</w:t>
            </w:r>
            <w:r>
              <w:rPr>
                <w:sz w:val="16"/>
                <w:szCs w:val="16"/>
              </w:rPr>
              <w:br/>
              <w:t>NF:</w:t>
            </w:r>
            <w:r w:rsidR="00C16DC4">
              <w:rPr>
                <w:sz w:val="16"/>
                <w:szCs w:val="16"/>
              </w:rPr>
              <w:t xml:space="preserve"> Torshizy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Default="00D852EE" w:rsidP="0057758D">
            <w:r>
              <w:t>26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Body: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Koo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Chest:</w:t>
            </w:r>
            <w:r w:rsidR="00835461"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Newton</w:t>
            </w:r>
          </w:p>
          <w:p w:rsidR="00271946" w:rsidRPr="0057758D" w:rsidRDefault="00271946" w:rsidP="00271946">
            <w:r w:rsidRPr="0077259A">
              <w:rPr>
                <w:sz w:val="16"/>
                <w:szCs w:val="16"/>
              </w:rPr>
              <w:t>Neuro: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Eghtedari</w:t>
            </w:r>
            <w:proofErr w:type="spellEnd"/>
            <w:r>
              <w:rPr>
                <w:sz w:val="16"/>
                <w:szCs w:val="16"/>
              </w:rPr>
              <w:br/>
              <w:t>NF:</w:t>
            </w:r>
            <w:r w:rsidR="00835461">
              <w:rPr>
                <w:sz w:val="16"/>
                <w:szCs w:val="16"/>
              </w:rPr>
              <w:t xml:space="preserve"> </w:t>
            </w:r>
            <w:proofErr w:type="spellStart"/>
            <w:r w:rsidR="00C16DC4">
              <w:rPr>
                <w:sz w:val="16"/>
                <w:szCs w:val="16"/>
              </w:rPr>
              <w:t>Goyal</w:t>
            </w:r>
            <w:proofErr w:type="spellEnd"/>
          </w:p>
        </w:tc>
        <w:tc>
          <w:tcPr>
            <w:tcW w:w="1882" w:type="dxa"/>
          </w:tcPr>
          <w:p w:rsidR="00D03EB1" w:rsidRDefault="00D852EE" w:rsidP="0057758D">
            <w:r>
              <w:t>27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Stalcup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Goyal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28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Chan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Goyal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29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Eghtedari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Goyal</w:t>
            </w:r>
          </w:p>
          <w:p w:rsidR="00271946" w:rsidRPr="0057758D" w:rsidRDefault="00271946" w:rsidP="0057758D"/>
        </w:tc>
        <w:tc>
          <w:tcPr>
            <w:tcW w:w="1882" w:type="dxa"/>
          </w:tcPr>
          <w:p w:rsidR="00D03EB1" w:rsidRDefault="00D852EE" w:rsidP="0057758D">
            <w:r>
              <w:t>30</w:t>
            </w:r>
          </w:p>
          <w:p w:rsidR="00271946" w:rsidRPr="0077259A" w:rsidRDefault="00271946" w:rsidP="00271946">
            <w:pPr>
              <w:contextualSpacing/>
              <w:rPr>
                <w:sz w:val="16"/>
                <w:szCs w:val="16"/>
              </w:rPr>
            </w:pPr>
            <w:r w:rsidRPr="0077259A">
              <w:rPr>
                <w:sz w:val="16"/>
                <w:szCs w:val="16"/>
              </w:rPr>
              <w:t>SC:</w:t>
            </w:r>
            <w:r>
              <w:rPr>
                <w:sz w:val="16"/>
                <w:szCs w:val="16"/>
              </w:rPr>
              <w:t xml:space="preserve"> </w:t>
            </w:r>
            <w:r w:rsidR="00C16DC4">
              <w:rPr>
                <w:sz w:val="16"/>
                <w:szCs w:val="16"/>
              </w:rPr>
              <w:t>Onyeacholem</w:t>
            </w:r>
          </w:p>
          <w:p w:rsidR="00271946" w:rsidRDefault="00271946" w:rsidP="00271946">
            <w:r w:rsidRPr="0077259A">
              <w:rPr>
                <w:sz w:val="16"/>
                <w:szCs w:val="16"/>
              </w:rPr>
              <w:t>NF:</w:t>
            </w:r>
            <w:r w:rsidR="00C16DC4">
              <w:rPr>
                <w:sz w:val="16"/>
                <w:szCs w:val="16"/>
              </w:rPr>
              <w:t xml:space="preserve"> Goyal</w:t>
            </w:r>
          </w:p>
          <w:p w:rsidR="00271946" w:rsidRPr="0057758D" w:rsidRDefault="00271946" w:rsidP="0057758D"/>
        </w:tc>
        <w:tc>
          <w:tcPr>
            <w:tcW w:w="1883" w:type="dxa"/>
          </w:tcPr>
          <w:p w:rsidR="00D03EB1" w:rsidRPr="0057758D" w:rsidRDefault="00D03EB1" w:rsidP="0057758D"/>
        </w:tc>
        <w:tc>
          <w:tcPr>
            <w:tcW w:w="1883" w:type="dxa"/>
          </w:tcPr>
          <w:p w:rsidR="00D03EB1" w:rsidRPr="0057758D" w:rsidRDefault="00D03EB1" w:rsidP="0057758D"/>
        </w:tc>
      </w:tr>
    </w:tbl>
    <w:p w:rsidR="006A367A" w:rsidRDefault="00832A74" w:rsidP="00832A74">
      <w:pPr>
        <w:pStyle w:val="Month"/>
        <w:jc w:val="left"/>
      </w:pPr>
      <w:r>
        <w:t xml:space="preserve"> </w:t>
      </w:r>
    </w:p>
    <w:sectPr w:rsidR="006A367A" w:rsidSect="0077259A">
      <w:headerReference w:type="default" r:id="rId7"/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0CE" w:rsidRDefault="008040CE" w:rsidP="00253BA8">
      <w:pPr>
        <w:spacing w:after="0" w:line="240" w:lineRule="auto"/>
      </w:pPr>
      <w:r>
        <w:separator/>
      </w:r>
    </w:p>
  </w:endnote>
  <w:endnote w:type="continuationSeparator" w:id="0">
    <w:p w:rsidR="008040CE" w:rsidRDefault="008040CE" w:rsidP="0025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0CE" w:rsidRDefault="008040CE" w:rsidP="00253BA8">
      <w:pPr>
        <w:spacing w:after="0" w:line="240" w:lineRule="auto"/>
      </w:pPr>
      <w:r>
        <w:separator/>
      </w:r>
    </w:p>
  </w:footnote>
  <w:footnote w:type="continuationSeparator" w:id="0">
    <w:p w:rsidR="008040CE" w:rsidRDefault="008040CE" w:rsidP="0025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A8" w:rsidRPr="00253BA8" w:rsidRDefault="00253BA8" w:rsidP="00253BA8">
    <w:pPr>
      <w:pStyle w:val="Header"/>
      <w:jc w:val="right"/>
      <w:rPr>
        <w:b/>
      </w:rPr>
    </w:pPr>
    <w:r w:rsidRPr="00253BA8">
      <w:rPr>
        <w:b/>
      </w:rPr>
      <w:t>Radiology Resident Call Schedule</w:t>
    </w:r>
  </w:p>
  <w:p w:rsidR="00253BA8" w:rsidRDefault="00253B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28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259A"/>
    <w:rsid w:val="000E27B4"/>
    <w:rsid w:val="00121078"/>
    <w:rsid w:val="00157C73"/>
    <w:rsid w:val="00160919"/>
    <w:rsid w:val="001B3AE3"/>
    <w:rsid w:val="00203A26"/>
    <w:rsid w:val="00253BA8"/>
    <w:rsid w:val="00271946"/>
    <w:rsid w:val="002952D8"/>
    <w:rsid w:val="00323133"/>
    <w:rsid w:val="00356E02"/>
    <w:rsid w:val="003800BD"/>
    <w:rsid w:val="003970CC"/>
    <w:rsid w:val="003D15A3"/>
    <w:rsid w:val="003E0969"/>
    <w:rsid w:val="00430E20"/>
    <w:rsid w:val="0049029C"/>
    <w:rsid w:val="004978C8"/>
    <w:rsid w:val="004E3622"/>
    <w:rsid w:val="00553DC3"/>
    <w:rsid w:val="0057758D"/>
    <w:rsid w:val="00581ADF"/>
    <w:rsid w:val="00635E52"/>
    <w:rsid w:val="00646A26"/>
    <w:rsid w:val="0064727A"/>
    <w:rsid w:val="006A28BF"/>
    <w:rsid w:val="006A367A"/>
    <w:rsid w:val="0077259A"/>
    <w:rsid w:val="007B2487"/>
    <w:rsid w:val="008040CE"/>
    <w:rsid w:val="00832A74"/>
    <w:rsid w:val="00835461"/>
    <w:rsid w:val="00840EEC"/>
    <w:rsid w:val="00867AE5"/>
    <w:rsid w:val="008B628D"/>
    <w:rsid w:val="00A017C5"/>
    <w:rsid w:val="00A31D7B"/>
    <w:rsid w:val="00A970F3"/>
    <w:rsid w:val="00AC5D42"/>
    <w:rsid w:val="00AF00CB"/>
    <w:rsid w:val="00AF3F43"/>
    <w:rsid w:val="00B13FC0"/>
    <w:rsid w:val="00B3765B"/>
    <w:rsid w:val="00BB4564"/>
    <w:rsid w:val="00C13769"/>
    <w:rsid w:val="00C16DC4"/>
    <w:rsid w:val="00C35A84"/>
    <w:rsid w:val="00C75BBA"/>
    <w:rsid w:val="00CB3BC9"/>
    <w:rsid w:val="00CD7AB7"/>
    <w:rsid w:val="00D03EB1"/>
    <w:rsid w:val="00D1499B"/>
    <w:rsid w:val="00D852EE"/>
    <w:rsid w:val="00DB10EF"/>
    <w:rsid w:val="00E01DE9"/>
    <w:rsid w:val="00E144DC"/>
    <w:rsid w:val="00E24BCD"/>
    <w:rsid w:val="00E2513E"/>
    <w:rsid w:val="00E765BD"/>
    <w:rsid w:val="00EA17B1"/>
    <w:rsid w:val="00EE4FD8"/>
    <w:rsid w:val="00EF601A"/>
    <w:rsid w:val="00F258A9"/>
    <w:rsid w:val="00F27B97"/>
    <w:rsid w:val="00F3723E"/>
    <w:rsid w:val="00F8501C"/>
    <w:rsid w:val="00FB5B6B"/>
    <w:rsid w:val="00FE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E9"/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3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E3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E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E3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E3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color w:val="FFFFFF" w:themeColor="background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3622"/>
    <w:rPr>
      <w:b/>
      <w:bCs/>
    </w:rPr>
  </w:style>
  <w:style w:type="character" w:styleId="Emphasis">
    <w:name w:val="Emphasis"/>
    <w:basedOn w:val="DefaultParagraphFont"/>
    <w:uiPriority w:val="20"/>
    <w:qFormat/>
    <w:rsid w:val="004E3622"/>
    <w:rPr>
      <w:i/>
      <w:iCs/>
    </w:rPr>
  </w:style>
  <w:style w:type="paragraph" w:styleId="NoSpacing">
    <w:name w:val="No Spacing"/>
    <w:uiPriority w:val="1"/>
    <w:qFormat/>
    <w:rsid w:val="004E36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362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62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E362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362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E362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362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36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7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CC"/>
    <w:rPr>
      <w:sz w:val="24"/>
      <w:szCs w:val="24"/>
    </w:rPr>
  </w:style>
  <w:style w:type="table" w:styleId="ColorfulList-Accent2">
    <w:name w:val="Colorful List Accent 2"/>
    <w:basedOn w:val="TableNormal"/>
    <w:uiPriority w:val="72"/>
    <w:rsid w:val="003970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1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onth">
    <w:name w:val="Month"/>
    <w:basedOn w:val="Header"/>
    <w:qFormat/>
    <w:rsid w:val="00646A26"/>
    <w:pPr>
      <w:spacing w:after="240"/>
      <w:jc w:val="center"/>
    </w:pPr>
    <w:rPr>
      <w:rFonts w:asciiTheme="majorHAnsi" w:hAnsiTheme="majorHAnsi"/>
      <w:b/>
      <w:color w:val="4F81BD" w:themeColor="accent1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 w:themeColor="accent4"/>
    </w:rPr>
  </w:style>
  <w:style w:type="paragraph" w:customStyle="1" w:styleId="Month-MarJulNov">
    <w:name w:val="Month-Mar Jul Nov"/>
    <w:basedOn w:val="Header"/>
    <w:qFormat/>
    <w:rsid w:val="00D852EE"/>
    <w:pPr>
      <w:spacing w:after="240"/>
      <w:jc w:val="center"/>
    </w:pPr>
    <w:rPr>
      <w:rFonts w:asciiTheme="majorHAnsi" w:hAnsiTheme="majorHAnsi"/>
      <w:b/>
      <w:color w:val="C0504D" w:themeColor="accent2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 w:themeColor="accent6"/>
    </w:rPr>
  </w:style>
  <w:style w:type="paragraph" w:styleId="Footer">
    <w:name w:val="footer"/>
    <w:basedOn w:val="Normal"/>
    <w:link w:val="FooterChar"/>
    <w:uiPriority w:val="99"/>
    <w:semiHidden/>
    <w:unhideWhenUsed/>
    <w:rsid w:val="0025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hepherd\Application%20Data\Microsoft\Templates\2011calendar_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DFC80C-7837-4848-B566-5FAB564B9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2011calendar_basic</Template>
  <TotalTime>38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Sciences</dc:creator>
  <cp:keywords/>
  <dc:description/>
  <cp:lastModifiedBy>Tudor Hughes</cp:lastModifiedBy>
  <cp:revision>8</cp:revision>
  <cp:lastPrinted>2011-03-02T17:53:00Z</cp:lastPrinted>
  <dcterms:created xsi:type="dcterms:W3CDTF">2011-03-02T17:22:00Z</dcterms:created>
  <dcterms:modified xsi:type="dcterms:W3CDTF">2011-03-25T01:02:00Z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TC300028261033</vt:lpwstr>
  </property>
</Properties>
</file>